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78" w:rsidRPr="000F62C6" w:rsidRDefault="000F62C6" w:rsidP="00D97F9F">
      <w:pPr>
        <w:rPr>
          <w:rFonts w:ascii="Prompt" w:hAnsi="Prompt" w:cs="Prompt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1F4169E" wp14:editId="7C147640">
            <wp:simplePos x="0" y="0"/>
            <wp:positionH relativeFrom="page">
              <wp:align>left</wp:align>
            </wp:positionH>
            <wp:positionV relativeFrom="paragraph">
              <wp:posOffset>-1353648</wp:posOffset>
            </wp:positionV>
            <wp:extent cx="2774786" cy="1342767"/>
            <wp:effectExtent l="0" t="0" r="698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ACH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786" cy="1342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778" w:rsidRPr="00D97F9F">
        <w:rPr>
          <w:rFonts w:ascii="Prompt" w:hAnsi="Prompt" w:cs="Prompt"/>
        </w:rPr>
        <w:t>Escribe aquí</w:t>
      </w:r>
    </w:p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>
      <w:bookmarkStart w:id="0" w:name="_GoBack"/>
      <w:bookmarkEnd w:id="0"/>
    </w:p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Pr="00C94778" w:rsidRDefault="00C94778" w:rsidP="00C94778"/>
    <w:p w:rsidR="00C94778" w:rsidRDefault="00C94778" w:rsidP="00C94778"/>
    <w:p w:rsidR="00C94778" w:rsidRDefault="00C94778" w:rsidP="00C94778"/>
    <w:p w:rsidR="005B529A" w:rsidRPr="00C94778" w:rsidRDefault="00C94778" w:rsidP="00C94778">
      <w:pPr>
        <w:tabs>
          <w:tab w:val="left" w:pos="6461"/>
        </w:tabs>
      </w:pPr>
      <w:r>
        <w:tab/>
      </w:r>
    </w:p>
    <w:sectPr w:rsidR="005B529A" w:rsidRPr="00C94778" w:rsidSect="00D97F9F">
      <w:pgSz w:w="12240" w:h="15840" w:code="1"/>
      <w:pgMar w:top="2126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D9F" w:rsidRDefault="00B45D9F" w:rsidP="00C94778">
      <w:pPr>
        <w:spacing w:after="0" w:line="240" w:lineRule="auto"/>
      </w:pPr>
      <w:r>
        <w:separator/>
      </w:r>
    </w:p>
  </w:endnote>
  <w:endnote w:type="continuationSeparator" w:id="0">
    <w:p w:rsidR="00B45D9F" w:rsidRDefault="00B45D9F" w:rsidP="00C9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mpt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D9F" w:rsidRDefault="00B45D9F" w:rsidP="00C94778">
      <w:pPr>
        <w:spacing w:after="0" w:line="240" w:lineRule="auto"/>
      </w:pPr>
      <w:r>
        <w:separator/>
      </w:r>
    </w:p>
  </w:footnote>
  <w:footnote w:type="continuationSeparator" w:id="0">
    <w:p w:rsidR="00B45D9F" w:rsidRDefault="00B45D9F" w:rsidP="00C9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8282E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10BE6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1ADD1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18CFD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61D3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C3AA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889D7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40D80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8E6FE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21F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F"/>
    <w:rsid w:val="000F62C6"/>
    <w:rsid w:val="001E4C53"/>
    <w:rsid w:val="00485D0F"/>
    <w:rsid w:val="00496964"/>
    <w:rsid w:val="005B529A"/>
    <w:rsid w:val="008A7C67"/>
    <w:rsid w:val="00B45D9F"/>
    <w:rsid w:val="00C94778"/>
    <w:rsid w:val="00D97F9F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1A083-8BBC-44EE-B346-ABF167C6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96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69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69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69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69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69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69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69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778"/>
  </w:style>
  <w:style w:type="paragraph" w:styleId="Piedepgina">
    <w:name w:val="footer"/>
    <w:basedOn w:val="Normal"/>
    <w:link w:val="PiedepginaCar"/>
    <w:uiPriority w:val="99"/>
    <w:unhideWhenUsed/>
    <w:rsid w:val="00C947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778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69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69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69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6964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496964"/>
  </w:style>
  <w:style w:type="paragraph" w:styleId="Cierre">
    <w:name w:val="Closing"/>
    <w:basedOn w:val="Normal"/>
    <w:link w:val="CierreCar"/>
    <w:uiPriority w:val="99"/>
    <w:semiHidden/>
    <w:unhideWhenUsed/>
    <w:rsid w:val="00496964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496964"/>
  </w:style>
  <w:style w:type="paragraph" w:styleId="Cita">
    <w:name w:val="Quote"/>
    <w:basedOn w:val="Normal"/>
    <w:next w:val="Normal"/>
    <w:link w:val="CitaCar"/>
    <w:uiPriority w:val="29"/>
    <w:qFormat/>
    <w:rsid w:val="004969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696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696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6964"/>
    <w:rPr>
      <w:i/>
      <w:iCs/>
      <w:color w:val="5B9BD5" w:themeColor="accent1"/>
    </w:rPr>
  </w:style>
  <w:style w:type="paragraph" w:styleId="Continuarlista">
    <w:name w:val="List Continue"/>
    <w:basedOn w:val="Normal"/>
    <w:uiPriority w:val="99"/>
    <w:semiHidden/>
    <w:unhideWhenUsed/>
    <w:rsid w:val="00496964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496964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496964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496964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496964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4969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496964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496964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49696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4969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496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4969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496964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496964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496964"/>
  </w:style>
  <w:style w:type="character" w:customStyle="1" w:styleId="FechaCar">
    <w:name w:val="Fecha Car"/>
    <w:basedOn w:val="Fuentedeprrafopredeter"/>
    <w:link w:val="Fecha"/>
    <w:uiPriority w:val="99"/>
    <w:semiHidden/>
    <w:rsid w:val="00496964"/>
  </w:style>
  <w:style w:type="paragraph" w:styleId="Firma">
    <w:name w:val="Signature"/>
    <w:basedOn w:val="Normal"/>
    <w:link w:val="FirmaCar"/>
    <w:uiPriority w:val="99"/>
    <w:semiHidden/>
    <w:unhideWhenUsed/>
    <w:rsid w:val="00496964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96964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496964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49696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969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96964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496964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49696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9696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9696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9696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96964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496964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496964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496964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496964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496964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496964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496964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496964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496964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496964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696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6964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96964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96964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96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96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mitedesobre">
    <w:name w:val="envelope return"/>
    <w:basedOn w:val="Normal"/>
    <w:uiPriority w:val="99"/>
    <w:semiHidden/>
    <w:unhideWhenUsed/>
    <w:rsid w:val="0049696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496964"/>
  </w:style>
  <w:style w:type="character" w:customStyle="1" w:styleId="SaludoCar">
    <w:name w:val="Saludo Car"/>
    <w:basedOn w:val="Fuentedeprrafopredeter"/>
    <w:link w:val="Saludo"/>
    <w:uiPriority w:val="99"/>
    <w:semiHidden/>
    <w:rsid w:val="0049696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69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696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969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96964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9696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96964"/>
  </w:style>
  <w:style w:type="paragraph" w:styleId="Sangranormal">
    <w:name w:val="Normal Indent"/>
    <w:basedOn w:val="Normal"/>
    <w:uiPriority w:val="99"/>
    <w:semiHidden/>
    <w:unhideWhenUsed/>
    <w:rsid w:val="00496964"/>
    <w:pPr>
      <w:ind w:left="708"/>
    </w:pPr>
  </w:style>
  <w:style w:type="paragraph" w:styleId="Sinespaciado">
    <w:name w:val="No Spacing"/>
    <w:uiPriority w:val="1"/>
    <w:qFormat/>
    <w:rsid w:val="00496964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4969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96964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96964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49696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9696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9696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9696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49696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49696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49696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49696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496964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496964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49696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96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69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696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9696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9696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9696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96964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496964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49696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96964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96964"/>
  </w:style>
  <w:style w:type="paragraph" w:styleId="Textomacro">
    <w:name w:val="macro"/>
    <w:link w:val="TextomacroCar"/>
    <w:uiPriority w:val="99"/>
    <w:semiHidden/>
    <w:unhideWhenUsed/>
    <w:rsid w:val="00496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496964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69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6964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9696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6964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69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6964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496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69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69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69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69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69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69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69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496964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69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UNACH 1.docx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 &amp; Com</dc:creator>
  <cp:keywords/>
  <dc:description/>
  <cp:lastModifiedBy>Diseño &amp; Com</cp:lastModifiedBy>
  <cp:revision>2</cp:revision>
  <cp:lastPrinted>2020-03-02T18:39:00Z</cp:lastPrinted>
  <dcterms:created xsi:type="dcterms:W3CDTF">2020-03-03T12:59:00Z</dcterms:created>
  <dcterms:modified xsi:type="dcterms:W3CDTF">2020-03-03T12:59:00Z</dcterms:modified>
</cp:coreProperties>
</file>