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4778" w:rsidRPr="00C94778" w:rsidRDefault="00C94778">
      <w:pPr>
        <w:rPr>
          <w:rFonts w:ascii="Prompt" w:hAnsi="Prompt" w:cs="Prompt"/>
        </w:rPr>
      </w:pPr>
      <w:bookmarkStart w:id="0" w:name="_GoBack"/>
      <w:bookmarkEnd w:id="0"/>
      <w:r w:rsidRPr="00C94778">
        <w:rPr>
          <w:rFonts w:ascii="Prompt" w:hAnsi="Prompt" w:cs="Prompt"/>
        </w:rPr>
        <w:t>Escribe aquí</w:t>
      </w:r>
    </w:p>
    <w:p w:rsidR="00C94778" w:rsidRPr="00C94778" w:rsidRDefault="00C94778" w:rsidP="00C94778"/>
    <w:p w:rsidR="00C94778" w:rsidRPr="00C94778" w:rsidRDefault="00C94778" w:rsidP="00C94778"/>
    <w:p w:rsidR="00C94778" w:rsidRPr="00C94778" w:rsidRDefault="00C94778" w:rsidP="00C94778"/>
    <w:p w:rsidR="00C94778" w:rsidRPr="00C94778" w:rsidRDefault="00C94778" w:rsidP="00C94778"/>
    <w:p w:rsidR="00C94778" w:rsidRPr="00C94778" w:rsidRDefault="00C94778" w:rsidP="00C94778"/>
    <w:p w:rsidR="00C94778" w:rsidRPr="00C94778" w:rsidRDefault="00C94778" w:rsidP="00C94778"/>
    <w:p w:rsidR="00C94778" w:rsidRPr="00C94778" w:rsidRDefault="00C94778" w:rsidP="00C94778"/>
    <w:p w:rsidR="00C94778" w:rsidRPr="00C94778" w:rsidRDefault="00C94778" w:rsidP="00C94778"/>
    <w:p w:rsidR="00C94778" w:rsidRPr="00C94778" w:rsidRDefault="00C94778" w:rsidP="00C94778"/>
    <w:p w:rsidR="00C94778" w:rsidRPr="00C94778" w:rsidRDefault="00C94778" w:rsidP="00C94778"/>
    <w:p w:rsidR="00C94778" w:rsidRPr="00C94778" w:rsidRDefault="00C94778" w:rsidP="00C94778"/>
    <w:p w:rsidR="00C94778" w:rsidRPr="00C94778" w:rsidRDefault="00C94778" w:rsidP="00C94778"/>
    <w:p w:rsidR="00C94778" w:rsidRPr="00C94778" w:rsidRDefault="00C94778" w:rsidP="00C94778"/>
    <w:p w:rsidR="00C94778" w:rsidRPr="00C94778" w:rsidRDefault="00C94778" w:rsidP="00C94778"/>
    <w:p w:rsidR="00C94778" w:rsidRDefault="00C94778" w:rsidP="00C94778"/>
    <w:p w:rsidR="00C94778" w:rsidRDefault="00C94778" w:rsidP="00C94778"/>
    <w:p w:rsidR="005B529A" w:rsidRPr="00C94778" w:rsidRDefault="00C94778" w:rsidP="00C94778">
      <w:pPr>
        <w:tabs>
          <w:tab w:val="left" w:pos="6461"/>
        </w:tabs>
      </w:pPr>
      <w:r>
        <w:tab/>
      </w:r>
    </w:p>
    <w:sectPr w:rsidR="005B529A" w:rsidRPr="00C94778" w:rsidSect="00C94778">
      <w:headerReference w:type="default" r:id="rId6"/>
      <w:pgSz w:w="12240" w:h="15840" w:code="1"/>
      <w:pgMar w:top="2534" w:right="1701" w:bottom="2127" w:left="35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4C18" w:rsidRDefault="00024C18" w:rsidP="00C94778">
      <w:pPr>
        <w:spacing w:after="0" w:line="240" w:lineRule="auto"/>
      </w:pPr>
      <w:r>
        <w:separator/>
      </w:r>
    </w:p>
  </w:endnote>
  <w:endnote w:type="continuationSeparator" w:id="0">
    <w:p w:rsidR="00024C18" w:rsidRDefault="00024C18" w:rsidP="00C9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mpt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4C18" w:rsidRDefault="00024C18" w:rsidP="00C94778">
      <w:pPr>
        <w:spacing w:after="0" w:line="240" w:lineRule="auto"/>
      </w:pPr>
      <w:r>
        <w:separator/>
      </w:r>
    </w:p>
  </w:footnote>
  <w:footnote w:type="continuationSeparator" w:id="0">
    <w:p w:rsidR="00024C18" w:rsidRDefault="00024C18" w:rsidP="00C94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4778" w:rsidRDefault="00C9477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867135" cy="10180632"/>
          <wp:effectExtent l="0" t="0" r="635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formal UNACH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135" cy="10180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5D"/>
    <w:rsid w:val="00024C18"/>
    <w:rsid w:val="00485D0F"/>
    <w:rsid w:val="005B529A"/>
    <w:rsid w:val="008A7C67"/>
    <w:rsid w:val="00C94778"/>
    <w:rsid w:val="00DF785D"/>
    <w:rsid w:val="00F9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355F6C-06DA-4E75-AC86-7223DCB6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778"/>
  </w:style>
  <w:style w:type="paragraph" w:styleId="Piedepgina">
    <w:name w:val="footer"/>
    <w:basedOn w:val="Normal"/>
    <w:link w:val="PiedepginaCar"/>
    <w:uiPriority w:val="99"/>
    <w:unhideWhenUsed/>
    <w:rsid w:val="00C94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\Desktop\BRANDING%20UNACH%202020\SUBIR\CARTA%20UNACH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UNACH.dotx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Bugueño Loyola</dc:creator>
  <cp:keywords/>
  <dc:description/>
  <cp:lastModifiedBy>Gonzalo Bugueño Loyola</cp:lastModifiedBy>
  <cp:revision>1</cp:revision>
  <dcterms:created xsi:type="dcterms:W3CDTF">2020-03-30T12:22:00Z</dcterms:created>
  <dcterms:modified xsi:type="dcterms:W3CDTF">2020-03-30T12:22:00Z</dcterms:modified>
</cp:coreProperties>
</file>